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bookmarkStart w:id="0" w:name="_Toc31729"/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附件1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手绘大赛图纸版面样式</w:t>
      </w:r>
      <w:bookmarkEnd w:id="0"/>
    </w:p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5197475" cy="3675380"/>
            <wp:effectExtent l="0" t="0" r="14605" b="12700"/>
            <wp:docPr id="7" name="图片 22" descr="a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2" descr="a3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7475" cy="3675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  <w:bookmarkStart w:id="1" w:name="_GoBack"/>
      <w:bookmarkEnd w:id="1"/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drawing>
          <wp:inline distT="0" distB="0" distL="114300" distR="114300">
            <wp:extent cx="4977130" cy="7039610"/>
            <wp:effectExtent l="0" t="0" r="6350" b="1270"/>
            <wp:docPr id="8" name="图片 23" descr="a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3" descr="a32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7039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0" w:leftChars="0" w:firstLine="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62002"/>
    <w:rsid w:val="3FA620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方正兰亭超细黑简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 w:line="240" w:lineRule="auto"/>
      <w:ind w:firstLine="0" w:firstLineChars="0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17;&#28023;&#30011;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2018-03-31T02:25:00Z</dcterms:created>
  <dc:creator>朱海画</dc:creator>
  <cp:lastModifiedBy>朱海画</cp:lastModifiedBy>
  <dcterms:modified xsi:type="dcterms:W3CDTF">2018-03-31T02:27:13Z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